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E5625" w:rsidRPr="0068538E" w:rsidRDefault="005E4282" w:rsidP="00AE5625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28.03.</w:t>
      </w:r>
      <w:r w:rsidR="00AE5625">
        <w:t>.2024</w:t>
      </w:r>
      <w:r w:rsidR="00AE5625" w:rsidRPr="0068538E">
        <w:t xml:space="preserve">                      </w:t>
      </w:r>
      <w:r w:rsidR="00AE5625">
        <w:t xml:space="preserve">  </w:t>
      </w:r>
      <w:r w:rsidR="00AE5625" w:rsidRPr="0068538E">
        <w:t xml:space="preserve">                                                                  </w:t>
      </w:r>
      <w:r w:rsidR="00AE5625">
        <w:t xml:space="preserve">                            </w:t>
      </w:r>
      <w:r w:rsidR="00AE5625" w:rsidRPr="0068538E">
        <w:t xml:space="preserve">      </w:t>
      </w:r>
      <w:r w:rsidR="00AE5625">
        <w:t xml:space="preserve">    </w:t>
      </w:r>
      <w:r w:rsidR="00AE5625" w:rsidRPr="0068538E">
        <w:t>№</w:t>
      </w:r>
      <w:r>
        <w:t xml:space="preserve"> 87</w:t>
      </w:r>
      <w:proofErr w:type="gramStart"/>
      <w:r w:rsidR="00AE5625">
        <w:t xml:space="preserve"> 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7010C" w:rsidRDefault="0085697B" w:rsidP="0057010C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proofErr w:type="spellStart"/>
      <w:r w:rsidR="00DF3AD0" w:rsidRPr="001A4AB5">
        <w:rPr>
          <w:sz w:val="28"/>
          <w:szCs w:val="28"/>
        </w:rPr>
        <w:t>Моносову</w:t>
      </w:r>
      <w:proofErr w:type="spellEnd"/>
      <w:r w:rsidR="00DF3AD0" w:rsidRPr="001A4AB5">
        <w:rPr>
          <w:sz w:val="28"/>
          <w:szCs w:val="28"/>
        </w:rPr>
        <w:t xml:space="preserve"> Ивану Валентиновичу</w:t>
      </w:r>
    </w:p>
    <w:p w:rsidR="0057010C" w:rsidRDefault="0057010C" w:rsidP="0057010C">
      <w:pPr>
        <w:suppressAutoHyphens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преференции </w:t>
      </w:r>
      <w:r w:rsidRPr="0068538E">
        <w:rPr>
          <w:sz w:val="28"/>
          <w:szCs w:val="28"/>
        </w:rPr>
        <w:t>в виде заключения договора</w:t>
      </w:r>
      <w:r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</w:t>
      </w:r>
    </w:p>
    <w:p w:rsidR="0057010C" w:rsidRPr="0068538E" w:rsidRDefault="0057010C" w:rsidP="0057010C">
      <w:pPr>
        <w:suppressAutoHyphens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8538E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имущества без проведения торгов</w:t>
      </w:r>
    </w:p>
    <w:p w:rsidR="00296516" w:rsidRDefault="00296516" w:rsidP="0057010C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1A4AB5" w:rsidRDefault="00BB0CC4" w:rsidP="001A4AB5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74573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74573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>»,</w:t>
      </w:r>
      <w:r w:rsidR="00F903FB">
        <w:rPr>
          <w:sz w:val="28"/>
          <w:szCs w:val="28"/>
        </w:rPr>
        <w:t xml:space="preserve"> </w:t>
      </w:r>
      <w:r w:rsidR="00B9303B">
        <w:rPr>
          <w:sz w:val="28"/>
          <w:szCs w:val="28"/>
        </w:rPr>
        <w:t xml:space="preserve">распоряжением Администрации ЗАТО г. Железногорск от 14.11.2023 № 708 </w:t>
      </w:r>
      <w:proofErr w:type="spellStart"/>
      <w:proofErr w:type="gramStart"/>
      <w:r w:rsidR="00B9303B">
        <w:rPr>
          <w:sz w:val="28"/>
          <w:szCs w:val="28"/>
        </w:rPr>
        <w:t>пр</w:t>
      </w:r>
      <w:proofErr w:type="spellEnd"/>
      <w:proofErr w:type="gramEnd"/>
      <w:r w:rsidR="00B9303B">
        <w:rPr>
          <w:sz w:val="28"/>
          <w:szCs w:val="28"/>
        </w:rPr>
        <w:t xml:space="preserve"> «О наделении полномочиями», </w:t>
      </w:r>
      <w:r w:rsidRPr="00FB089B">
        <w:rPr>
          <w:sz w:val="28"/>
          <w:szCs w:val="28"/>
        </w:rPr>
        <w:t xml:space="preserve">на основании заявления </w:t>
      </w:r>
      <w:proofErr w:type="spellStart"/>
      <w:r w:rsidR="00DF3AD0">
        <w:rPr>
          <w:sz w:val="28"/>
          <w:szCs w:val="28"/>
        </w:rPr>
        <w:t>Моносова</w:t>
      </w:r>
      <w:proofErr w:type="spellEnd"/>
      <w:r w:rsidR="001A4AB5">
        <w:rPr>
          <w:sz w:val="28"/>
          <w:szCs w:val="28"/>
        </w:rPr>
        <w:t xml:space="preserve"> Ивана Валентиновича</w:t>
      </w:r>
      <w:r w:rsidR="00DF3AD0">
        <w:rPr>
          <w:sz w:val="28"/>
          <w:szCs w:val="28"/>
        </w:rPr>
        <w:t xml:space="preserve"> </w:t>
      </w:r>
      <w:r w:rsidR="001A4AB5" w:rsidRPr="00B632D8">
        <w:rPr>
          <w:sz w:val="28"/>
          <w:szCs w:val="28"/>
        </w:rPr>
        <w:t>(ИНН </w:t>
      </w:r>
      <w:r w:rsidR="001A4AB5">
        <w:rPr>
          <w:sz w:val="28"/>
          <w:szCs w:val="28"/>
        </w:rPr>
        <w:t>245200594739</w:t>
      </w:r>
      <w:r w:rsidR="001A4AB5" w:rsidRPr="00B632D8">
        <w:rPr>
          <w:sz w:val="28"/>
          <w:szCs w:val="28"/>
        </w:rPr>
        <w:t>)</w:t>
      </w:r>
      <w:r w:rsidR="001A4AB5">
        <w:rPr>
          <w:sz w:val="28"/>
          <w:szCs w:val="28"/>
        </w:rPr>
        <w:t xml:space="preserve">, </w:t>
      </w:r>
      <w:r w:rsidR="00DF3AD0">
        <w:rPr>
          <w:sz w:val="28"/>
          <w:szCs w:val="28"/>
        </w:rPr>
        <w:t>физическо</w:t>
      </w:r>
      <w:r w:rsidR="001A4AB5">
        <w:rPr>
          <w:sz w:val="28"/>
          <w:szCs w:val="28"/>
        </w:rPr>
        <w:t>го лица</w:t>
      </w:r>
      <w:r w:rsidR="00DF3AD0">
        <w:rPr>
          <w:sz w:val="28"/>
          <w:szCs w:val="28"/>
        </w:rPr>
        <w:t>, не являюще</w:t>
      </w:r>
      <w:r w:rsidR="001A4AB5">
        <w:rPr>
          <w:sz w:val="28"/>
          <w:szCs w:val="28"/>
        </w:rPr>
        <w:t>гося</w:t>
      </w:r>
      <w:r w:rsidR="00DF3AD0">
        <w:rPr>
          <w:sz w:val="28"/>
          <w:szCs w:val="28"/>
        </w:rPr>
        <w:t xml:space="preserve"> индивидуальным предпринимателем и применяющ</w:t>
      </w:r>
      <w:r w:rsidR="001A4AB5">
        <w:rPr>
          <w:sz w:val="28"/>
          <w:szCs w:val="28"/>
        </w:rPr>
        <w:t>его специальный налоговый режим «На</w:t>
      </w:r>
      <w:r w:rsidR="00DF3AD0">
        <w:rPr>
          <w:sz w:val="28"/>
          <w:szCs w:val="28"/>
        </w:rPr>
        <w:t>лог на профессиональный доход»</w:t>
      </w:r>
      <w:r w:rsidR="00D05B57">
        <w:rPr>
          <w:sz w:val="28"/>
          <w:szCs w:val="28"/>
        </w:rPr>
        <w:t>,</w:t>
      </w:r>
      <w:r w:rsidR="0074329A">
        <w:rPr>
          <w:sz w:val="28"/>
          <w:szCs w:val="28"/>
        </w:rPr>
        <w:t xml:space="preserve"> </w:t>
      </w:r>
      <w:r w:rsidR="0085697B" w:rsidRPr="001A4AB5">
        <w:rPr>
          <w:sz w:val="28"/>
          <w:szCs w:val="28"/>
        </w:rPr>
        <w:t>принимая</w:t>
      </w:r>
      <w:r w:rsidR="00775AE5" w:rsidRPr="001A4AB5">
        <w:rPr>
          <w:sz w:val="28"/>
          <w:szCs w:val="28"/>
        </w:rPr>
        <w:t xml:space="preserve"> во внимание заключение № </w:t>
      </w:r>
      <w:r w:rsidR="002D0B77" w:rsidRPr="00AA7F35">
        <w:rPr>
          <w:sz w:val="28"/>
          <w:szCs w:val="28"/>
        </w:rPr>
        <w:t>90</w:t>
      </w:r>
      <w:r w:rsidR="00300B79" w:rsidRPr="00AA7F35">
        <w:rPr>
          <w:sz w:val="28"/>
          <w:szCs w:val="28"/>
        </w:rPr>
        <w:t xml:space="preserve"> </w:t>
      </w:r>
      <w:r w:rsidR="0085697B" w:rsidRPr="00AA7F35">
        <w:rPr>
          <w:sz w:val="28"/>
          <w:szCs w:val="28"/>
        </w:rPr>
        <w:t>от</w:t>
      </w:r>
      <w:r w:rsidR="00F903FB" w:rsidRPr="00AA7F35">
        <w:rPr>
          <w:sz w:val="28"/>
          <w:szCs w:val="28"/>
        </w:rPr>
        <w:t> </w:t>
      </w:r>
      <w:r w:rsidR="002D0B77" w:rsidRPr="00AA7F35">
        <w:rPr>
          <w:sz w:val="28"/>
          <w:szCs w:val="28"/>
        </w:rPr>
        <w:t>20.03</w:t>
      </w:r>
      <w:r w:rsidR="00300B79" w:rsidRPr="00AA7F35">
        <w:rPr>
          <w:sz w:val="28"/>
          <w:szCs w:val="28"/>
        </w:rPr>
        <w:t>.2024</w:t>
      </w:r>
      <w:r w:rsidR="0085697B" w:rsidRPr="00AA7F35">
        <w:rPr>
          <w:sz w:val="28"/>
          <w:szCs w:val="28"/>
        </w:rPr>
        <w:t xml:space="preserve"> </w:t>
      </w:r>
      <w:r w:rsidR="0085697B" w:rsidRPr="001A4AB5">
        <w:rPr>
          <w:sz w:val="28"/>
          <w:szCs w:val="28"/>
        </w:rPr>
        <w:t>по результату рассмотрения заявления на предоставление муниципальной преференции в виде заключения договора аренды муниципального и</w:t>
      </w:r>
      <w:r w:rsidR="0072140E" w:rsidRPr="001A4AB5">
        <w:rPr>
          <w:sz w:val="28"/>
          <w:szCs w:val="28"/>
        </w:rPr>
        <w:t xml:space="preserve">мущества без проведения торгов, </w:t>
      </w:r>
      <w:r w:rsidR="001A4AB5" w:rsidRPr="0068538E">
        <w:rPr>
          <w:sz w:val="28"/>
          <w:szCs w:val="28"/>
        </w:rPr>
        <w:t xml:space="preserve">с целью </w:t>
      </w:r>
      <w:r w:rsidR="00AA7F35">
        <w:rPr>
          <w:sz w:val="28"/>
          <w:szCs w:val="28"/>
        </w:rPr>
        <w:t>поддержки физических лиц, не являющих</w:t>
      </w:r>
      <w:r w:rsidR="001A4AB5">
        <w:rPr>
          <w:sz w:val="28"/>
          <w:szCs w:val="28"/>
        </w:rPr>
        <w:t xml:space="preserve">ся индивидуальными предпринимателями и </w:t>
      </w:r>
      <w:r w:rsidR="00AA7F35">
        <w:rPr>
          <w:sz w:val="28"/>
          <w:szCs w:val="28"/>
        </w:rPr>
        <w:lastRenderedPageBreak/>
        <w:t>применяющих</w:t>
      </w:r>
      <w:r w:rsidR="001A4AB5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1A4AB5" w:rsidRPr="002A2A80">
        <w:rPr>
          <w:sz w:val="28"/>
          <w:szCs w:val="28"/>
        </w:rPr>
        <w:t>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D74573" w:rsidP="003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93AFF" w:rsidRPr="00A115EE">
        <w:rPr>
          <w:sz w:val="28"/>
          <w:szCs w:val="28"/>
        </w:rPr>
        <w:t xml:space="preserve">Предоставить </w:t>
      </w:r>
      <w:proofErr w:type="spellStart"/>
      <w:r w:rsidR="00DF3AD0">
        <w:rPr>
          <w:sz w:val="28"/>
          <w:szCs w:val="28"/>
        </w:rPr>
        <w:t>Моносову</w:t>
      </w:r>
      <w:proofErr w:type="spellEnd"/>
      <w:r w:rsidR="00DF3AD0">
        <w:rPr>
          <w:sz w:val="28"/>
          <w:szCs w:val="28"/>
        </w:rPr>
        <w:t xml:space="preserve"> Ивану Валентиновичу</w:t>
      </w:r>
      <w:r w:rsidR="00AA7F35">
        <w:rPr>
          <w:sz w:val="28"/>
          <w:szCs w:val="28"/>
        </w:rPr>
        <w:t>,</w:t>
      </w:r>
      <w:r w:rsidR="001A4AB5">
        <w:rPr>
          <w:sz w:val="28"/>
          <w:szCs w:val="28"/>
        </w:rPr>
        <w:t xml:space="preserve"> физическому лицу, не являющемуся индивидуальным предпринимателем и применяющему специальный налоговый режим «Налог на профессиональный доход», </w:t>
      </w:r>
      <w:r w:rsidR="00A331F3">
        <w:rPr>
          <w:sz w:val="28"/>
          <w:szCs w:val="28"/>
        </w:rPr>
        <w:t xml:space="preserve"> </w:t>
      </w:r>
      <w:r w:rsidR="002D0B77">
        <w:rPr>
          <w:sz w:val="28"/>
          <w:szCs w:val="28"/>
        </w:rPr>
        <w:t>муниципальную преференцию</w:t>
      </w:r>
      <w:r w:rsidR="002D0B77" w:rsidRPr="00991871">
        <w:rPr>
          <w:sz w:val="28"/>
          <w:szCs w:val="28"/>
        </w:rPr>
        <w:t xml:space="preserve">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1A4AB5" w:rsidRPr="001A4AB5">
        <w:rPr>
          <w:sz w:val="28"/>
          <w:szCs w:val="28"/>
        </w:rPr>
        <w:t>комнату 16 (согласно техническому паспорту, составленному по состоянию на 07.06.2008)</w:t>
      </w:r>
      <w:r w:rsidR="001A4AB5">
        <w:rPr>
          <w:sz w:val="28"/>
          <w:szCs w:val="28"/>
        </w:rPr>
        <w:t>,</w:t>
      </w:r>
      <w:r w:rsidR="001A4AB5" w:rsidRPr="001A4AB5">
        <w:rPr>
          <w:sz w:val="28"/>
          <w:szCs w:val="28"/>
        </w:rPr>
        <w:t xml:space="preserve"> площадью 43,7 кв. м. цокольного этажа нежилого здания с кадастровым номером 24:58:0000000:4396, расположенного по адресу</w:t>
      </w:r>
      <w:proofErr w:type="gramEnd"/>
      <w:r w:rsidR="001A4AB5" w:rsidRPr="001A4AB5">
        <w:rPr>
          <w:sz w:val="28"/>
          <w:szCs w:val="28"/>
        </w:rPr>
        <w:t xml:space="preserve">: Российская Федерация, Красноярский край, ЗАТО Железногорск, </w:t>
      </w:r>
      <w:proofErr w:type="gramStart"/>
      <w:r w:rsidR="001A4AB5" w:rsidRPr="001A4AB5">
        <w:rPr>
          <w:sz w:val="28"/>
          <w:szCs w:val="28"/>
        </w:rPr>
        <w:t>г</w:t>
      </w:r>
      <w:proofErr w:type="gramEnd"/>
      <w:r w:rsidR="001A4AB5" w:rsidRPr="001A4AB5">
        <w:rPr>
          <w:sz w:val="28"/>
          <w:szCs w:val="28"/>
        </w:rPr>
        <w:t>. Железногорск, ул. Восточная, д. 28 для использования в качестве склада.</w:t>
      </w:r>
      <w:r w:rsidR="009F4528" w:rsidRPr="00FB089B">
        <w:rPr>
          <w:sz w:val="28"/>
          <w:szCs w:val="28"/>
        </w:rPr>
        <w:t xml:space="preserve">, на срок </w:t>
      </w:r>
      <w:r w:rsidR="00DF3AD0">
        <w:rPr>
          <w:sz w:val="28"/>
          <w:szCs w:val="28"/>
        </w:rPr>
        <w:t>до 31.12.2028</w:t>
      </w:r>
      <w:r w:rsidR="0085697B" w:rsidRPr="00FB089B">
        <w:rPr>
          <w:sz w:val="28"/>
          <w:szCs w:val="28"/>
        </w:rPr>
        <w:t>.</w:t>
      </w:r>
    </w:p>
    <w:p w:rsidR="0085697B" w:rsidRPr="009F4528" w:rsidRDefault="0085697B" w:rsidP="003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3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proofErr w:type="spellStart"/>
      <w:r w:rsidR="001A4AB5">
        <w:rPr>
          <w:sz w:val="28"/>
          <w:szCs w:val="28"/>
        </w:rPr>
        <w:t>Моносова</w:t>
      </w:r>
      <w:proofErr w:type="spellEnd"/>
      <w:r w:rsidR="001A4AB5">
        <w:rPr>
          <w:sz w:val="28"/>
          <w:szCs w:val="28"/>
        </w:rPr>
        <w:t xml:space="preserve"> Ивана Валентиновича</w:t>
      </w:r>
      <w:r w:rsidR="0074329A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3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proofErr w:type="spellStart"/>
      <w:r w:rsidR="001A4AB5">
        <w:rPr>
          <w:bCs/>
          <w:sz w:val="28"/>
          <w:szCs w:val="28"/>
        </w:rPr>
        <w:t>Моносовым</w:t>
      </w:r>
      <w:proofErr w:type="spellEnd"/>
      <w:r w:rsidR="001A4AB5">
        <w:rPr>
          <w:bCs/>
          <w:sz w:val="28"/>
          <w:szCs w:val="28"/>
        </w:rPr>
        <w:t xml:space="preserve"> Иваном Валентиновичем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3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3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>Внести сведения о предоставленной имущественной поддержк</w:t>
      </w:r>
      <w:r w:rsidR="0089536B">
        <w:rPr>
          <w:sz w:val="28"/>
          <w:szCs w:val="28"/>
        </w:rPr>
        <w:t>е</w:t>
      </w:r>
      <w:r w:rsidR="00E77098">
        <w:rPr>
          <w:sz w:val="28"/>
          <w:szCs w:val="28"/>
        </w:rPr>
        <w:t xml:space="preserve"> </w:t>
      </w:r>
      <w:proofErr w:type="spellStart"/>
      <w:r w:rsidR="00DF3AD0">
        <w:rPr>
          <w:sz w:val="28"/>
          <w:szCs w:val="28"/>
        </w:rPr>
        <w:t>Моносову</w:t>
      </w:r>
      <w:proofErr w:type="spellEnd"/>
      <w:r w:rsidR="00DF3AD0">
        <w:rPr>
          <w:sz w:val="28"/>
          <w:szCs w:val="28"/>
        </w:rPr>
        <w:t xml:space="preserve"> Ивану Валентиновичу </w:t>
      </w:r>
      <w:r w:rsidR="00E77098">
        <w:rPr>
          <w:sz w:val="28"/>
          <w:szCs w:val="28"/>
        </w:rPr>
        <w:t>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3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744CC">
        <w:rPr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5744CC" w:rsidRPr="001610F0">
        <w:rPr>
          <w:sz w:val="28"/>
          <w:szCs w:val="28"/>
        </w:rPr>
        <w:t xml:space="preserve">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Default="0085697B" w:rsidP="003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FC56CB">
        <w:rPr>
          <w:sz w:val="28"/>
          <w:szCs w:val="28"/>
        </w:rPr>
        <w:t>Администрации ЗАТО г.</w:t>
      </w:r>
      <w:r w:rsidRPr="001610F0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A331F3" w:rsidRPr="001610F0" w:rsidRDefault="00A331F3" w:rsidP="003C494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53AA3">
        <w:rPr>
          <w:sz w:val="28"/>
          <w:szCs w:val="28"/>
        </w:rPr>
        <w:t>Контроль</w:t>
      </w:r>
      <w:r w:rsidRPr="00AC2D93">
        <w:rPr>
          <w:sz w:val="28"/>
          <w:szCs w:val="28"/>
        </w:rPr>
        <w:t xml:space="preserve"> над </w:t>
      </w:r>
      <w:r>
        <w:rPr>
          <w:sz w:val="28"/>
          <w:szCs w:val="28"/>
        </w:rPr>
        <w:t>ис</w:t>
      </w:r>
      <w:r w:rsidRPr="00AC2D93">
        <w:rPr>
          <w:sz w:val="28"/>
          <w:szCs w:val="28"/>
        </w:rPr>
        <w:t>полнением настоящего</w:t>
      </w:r>
      <w:r>
        <w:rPr>
          <w:sz w:val="28"/>
          <w:szCs w:val="28"/>
        </w:rPr>
        <w:t xml:space="preserve"> постановления</w:t>
      </w:r>
      <w:r w:rsidRPr="00CC3FAC">
        <w:rPr>
          <w:sz w:val="28"/>
          <w:szCs w:val="28"/>
        </w:rPr>
        <w:t xml:space="preserve"> </w:t>
      </w:r>
      <w:r w:rsidR="00BB4D6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5697B" w:rsidRPr="001610F0" w:rsidRDefault="00A331F3" w:rsidP="003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A331F3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47BE4" w:rsidRDefault="00B9303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B9303B" w:rsidRDefault="00F903FB" w:rsidP="00F903FB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</w:t>
      </w:r>
      <w:r w:rsidR="00B9303B">
        <w:rPr>
          <w:sz w:val="28"/>
        </w:rPr>
        <w:t>ы</w:t>
      </w:r>
      <w:proofErr w:type="gramEnd"/>
      <w:r w:rsidR="00EC1DBA" w:rsidRPr="001610F0">
        <w:rPr>
          <w:sz w:val="28"/>
        </w:rPr>
        <w:t xml:space="preserve"> ЗАТО г. Железногорск</w:t>
      </w:r>
    </w:p>
    <w:p w:rsidR="00B9303B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 стратегическому планированию, </w:t>
      </w:r>
    </w:p>
    <w:p w:rsidR="00EC1DBA" w:rsidRPr="00F15ED6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>экономическому развитию и финансам</w:t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>
        <w:rPr>
          <w:sz w:val="28"/>
        </w:rPr>
        <w:t xml:space="preserve">         Т.В. </w:t>
      </w:r>
      <w:proofErr w:type="spellStart"/>
      <w:r>
        <w:rPr>
          <w:sz w:val="28"/>
        </w:rPr>
        <w:t>Голдырева</w:t>
      </w:r>
      <w:proofErr w:type="spellEnd"/>
    </w:p>
    <w:sectPr w:rsidR="00EC1DBA" w:rsidRPr="00F15ED6" w:rsidSect="002965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F35" w:rsidRDefault="00AA7F35" w:rsidP="00D53F46">
      <w:pPr>
        <w:spacing w:after="0" w:line="240" w:lineRule="auto"/>
      </w:pPr>
      <w:r>
        <w:separator/>
      </w:r>
    </w:p>
  </w:endnote>
  <w:endnote w:type="continuationSeparator" w:id="1">
    <w:p w:rsidR="00AA7F35" w:rsidRDefault="00AA7F3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F35" w:rsidRDefault="00AA7F35" w:rsidP="00D53F46">
      <w:pPr>
        <w:spacing w:after="0" w:line="240" w:lineRule="auto"/>
      </w:pPr>
      <w:r>
        <w:separator/>
      </w:r>
    </w:p>
  </w:footnote>
  <w:footnote w:type="continuationSeparator" w:id="1">
    <w:p w:rsidR="00AA7F35" w:rsidRDefault="00AA7F35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312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6735"/>
    <w:rsid w:val="00066EB3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0F5"/>
    <w:rsid w:val="000D3685"/>
    <w:rsid w:val="000D371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338"/>
    <w:rsid w:val="000E6DB9"/>
    <w:rsid w:val="000E7214"/>
    <w:rsid w:val="000E7747"/>
    <w:rsid w:val="000E7EEE"/>
    <w:rsid w:val="000F0CCE"/>
    <w:rsid w:val="000F177B"/>
    <w:rsid w:val="000F2285"/>
    <w:rsid w:val="000F2781"/>
    <w:rsid w:val="000F2EE8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90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4AB5"/>
    <w:rsid w:val="001A528B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1CDB"/>
    <w:rsid w:val="001C2887"/>
    <w:rsid w:val="001C2934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A84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0A27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75F45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AFF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4DFC"/>
    <w:rsid w:val="002C5346"/>
    <w:rsid w:val="002D013C"/>
    <w:rsid w:val="002D0221"/>
    <w:rsid w:val="002D0B77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0462"/>
    <w:rsid w:val="002F1AA0"/>
    <w:rsid w:val="002F1E5F"/>
    <w:rsid w:val="002F31F1"/>
    <w:rsid w:val="002F5225"/>
    <w:rsid w:val="002F5BA0"/>
    <w:rsid w:val="002F5CDC"/>
    <w:rsid w:val="00300B79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A02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38E"/>
    <w:rsid w:val="00385BE1"/>
    <w:rsid w:val="00392003"/>
    <w:rsid w:val="003922CA"/>
    <w:rsid w:val="003931C7"/>
    <w:rsid w:val="00393849"/>
    <w:rsid w:val="00393BB0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2CC5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494E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84005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434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C75E5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DD1"/>
    <w:rsid w:val="00561593"/>
    <w:rsid w:val="005647BF"/>
    <w:rsid w:val="005659C6"/>
    <w:rsid w:val="0056600E"/>
    <w:rsid w:val="00567C5D"/>
    <w:rsid w:val="0057010C"/>
    <w:rsid w:val="005730A9"/>
    <w:rsid w:val="005736F9"/>
    <w:rsid w:val="00574025"/>
    <w:rsid w:val="005744C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1A20"/>
    <w:rsid w:val="0059208E"/>
    <w:rsid w:val="00592C71"/>
    <w:rsid w:val="0059367F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D15"/>
    <w:rsid w:val="005E13EB"/>
    <w:rsid w:val="005E28D8"/>
    <w:rsid w:val="005E425B"/>
    <w:rsid w:val="005E4282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07D98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09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4FA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2B8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29A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339E"/>
    <w:rsid w:val="00795984"/>
    <w:rsid w:val="00795CBE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0B1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47BE4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36B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406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4417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A76B1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E7E2B"/>
    <w:rsid w:val="009F1DFA"/>
    <w:rsid w:val="009F22AF"/>
    <w:rsid w:val="009F3ABA"/>
    <w:rsid w:val="009F3EC0"/>
    <w:rsid w:val="009F41B9"/>
    <w:rsid w:val="009F4528"/>
    <w:rsid w:val="009F5359"/>
    <w:rsid w:val="009F5DA5"/>
    <w:rsid w:val="009F70FF"/>
    <w:rsid w:val="00A01AF1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603"/>
    <w:rsid w:val="00A30905"/>
    <w:rsid w:val="00A309B4"/>
    <w:rsid w:val="00A317F0"/>
    <w:rsid w:val="00A331F3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5645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3C4D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A93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A7F35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5625"/>
    <w:rsid w:val="00AE7333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C19"/>
    <w:rsid w:val="00B16D7B"/>
    <w:rsid w:val="00B16DA8"/>
    <w:rsid w:val="00B2026E"/>
    <w:rsid w:val="00B20DC8"/>
    <w:rsid w:val="00B223C4"/>
    <w:rsid w:val="00B22902"/>
    <w:rsid w:val="00B2424F"/>
    <w:rsid w:val="00B271DC"/>
    <w:rsid w:val="00B307B3"/>
    <w:rsid w:val="00B3130E"/>
    <w:rsid w:val="00B315D9"/>
    <w:rsid w:val="00B355FA"/>
    <w:rsid w:val="00B35933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2D8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B94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03B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4D65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7B3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96B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A6A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0E06"/>
    <w:rsid w:val="00C82395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88E"/>
    <w:rsid w:val="00CC4159"/>
    <w:rsid w:val="00CC42E4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DBD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5B57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573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86ECD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4768"/>
    <w:rsid w:val="00DE5354"/>
    <w:rsid w:val="00DE55BD"/>
    <w:rsid w:val="00DE76CF"/>
    <w:rsid w:val="00DE7A76"/>
    <w:rsid w:val="00DF14BA"/>
    <w:rsid w:val="00DF2C7D"/>
    <w:rsid w:val="00DF308C"/>
    <w:rsid w:val="00DF3AD0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8EC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0C21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36A1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A82"/>
    <w:rsid w:val="00EA7FC0"/>
    <w:rsid w:val="00EB0138"/>
    <w:rsid w:val="00EB0F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154B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F0C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A1C"/>
    <w:rsid w:val="00F44BAE"/>
    <w:rsid w:val="00F45102"/>
    <w:rsid w:val="00F46521"/>
    <w:rsid w:val="00F46804"/>
    <w:rsid w:val="00F46E3B"/>
    <w:rsid w:val="00F47276"/>
    <w:rsid w:val="00F5198F"/>
    <w:rsid w:val="00F5342B"/>
    <w:rsid w:val="00F53F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3FB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56CB"/>
    <w:rsid w:val="00FC6161"/>
    <w:rsid w:val="00FC7A9D"/>
    <w:rsid w:val="00FC7B28"/>
    <w:rsid w:val="00FC7F65"/>
    <w:rsid w:val="00FD1152"/>
    <w:rsid w:val="00FD198E"/>
    <w:rsid w:val="00FD22EF"/>
    <w:rsid w:val="00FD4271"/>
    <w:rsid w:val="00FD47FE"/>
    <w:rsid w:val="00FD4C25"/>
    <w:rsid w:val="00FD4DF3"/>
    <w:rsid w:val="00FD5AC3"/>
    <w:rsid w:val="00FD6E53"/>
    <w:rsid w:val="00FD6F1E"/>
    <w:rsid w:val="00FE253A"/>
    <w:rsid w:val="00FE2949"/>
    <w:rsid w:val="00FE4160"/>
    <w:rsid w:val="00FE41D8"/>
    <w:rsid w:val="00FE4D3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2186F-80A2-419B-BCF9-3DFDF800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178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3967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Сиволоб</cp:lastModifiedBy>
  <cp:revision>33</cp:revision>
  <cp:lastPrinted>2024-03-20T09:24:00Z</cp:lastPrinted>
  <dcterms:created xsi:type="dcterms:W3CDTF">2023-08-16T03:38:00Z</dcterms:created>
  <dcterms:modified xsi:type="dcterms:W3CDTF">2024-03-29T01:49:00Z</dcterms:modified>
</cp:coreProperties>
</file>